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061A4" w14:textId="77777777" w:rsidR="004C45F6" w:rsidRDefault="004C45F6" w:rsidP="00D727B5">
      <w:pPr>
        <w:pStyle w:val="BodyText"/>
        <w:pBdr>
          <w:bottom w:val="single" w:sz="4" w:space="1" w:color="auto"/>
          <w:between w:val="single" w:sz="4" w:space="1" w:color="auto"/>
        </w:pBdr>
        <w:spacing w:line="240" w:lineRule="auto"/>
        <w:contextualSpacing/>
        <w:jc w:val="center"/>
        <w:rPr>
          <w:b/>
          <w:sz w:val="28"/>
          <w:szCs w:val="28"/>
        </w:rPr>
      </w:pPr>
      <w:r w:rsidRPr="004C45F6">
        <w:rPr>
          <w:b/>
          <w:sz w:val="28"/>
          <w:szCs w:val="28"/>
        </w:rPr>
        <w:t>Objective</w:t>
      </w:r>
    </w:p>
    <w:p w14:paraId="78E4B3F4" w14:textId="1898A0E8" w:rsidR="004C45F6" w:rsidRPr="004C45F6" w:rsidRDefault="00D727B5" w:rsidP="00D727B5">
      <w:pPr>
        <w:pStyle w:val="BodyText"/>
        <w:pBdr>
          <w:bottom w:val="single" w:sz="4" w:space="1" w:color="auto"/>
        </w:pBdr>
        <w:spacing w:line="240" w:lineRule="auto"/>
        <w:contextualSpacing/>
        <w:rPr>
          <w:szCs w:val="20"/>
        </w:rPr>
      </w:pPr>
      <w:r>
        <w:rPr>
          <w:szCs w:val="20"/>
        </w:rPr>
        <w:t>I am seeking a competitive and challenging environment where I can serve an organization and through that ultimately establish a career for myself.</w:t>
      </w:r>
    </w:p>
    <w:p w14:paraId="4478E506" w14:textId="77777777" w:rsidR="004C45F6" w:rsidRDefault="004C45F6" w:rsidP="004C45F6">
      <w:pPr>
        <w:pStyle w:val="BodyText"/>
        <w:pBdr>
          <w:bottom w:val="single" w:sz="4" w:space="1" w:color="auto"/>
        </w:pBdr>
        <w:spacing w:line="240" w:lineRule="auto"/>
        <w:contextualSpacing/>
        <w:jc w:val="center"/>
        <w:rPr>
          <w:b/>
          <w:sz w:val="28"/>
          <w:szCs w:val="28"/>
        </w:rPr>
      </w:pPr>
    </w:p>
    <w:p w14:paraId="158225C3" w14:textId="1E9E92F8" w:rsidR="008C503B" w:rsidRPr="00AE29E8" w:rsidRDefault="00BE4B14" w:rsidP="00D727B5">
      <w:pPr>
        <w:pStyle w:val="BodyText"/>
        <w:pBdr>
          <w:bottom w:val="single" w:sz="4" w:space="1" w:color="auto"/>
        </w:pBdr>
        <w:spacing w:line="240" w:lineRule="auto"/>
        <w:contextualSpacing/>
        <w:jc w:val="center"/>
        <w:rPr>
          <w:b/>
          <w:sz w:val="28"/>
          <w:szCs w:val="28"/>
        </w:rPr>
      </w:pPr>
      <w:r w:rsidRPr="00AE29E8">
        <w:rPr>
          <w:b/>
          <w:sz w:val="28"/>
          <w:szCs w:val="28"/>
        </w:rPr>
        <w:t>Experience</w:t>
      </w:r>
    </w:p>
    <w:p w14:paraId="3CEF5EAA" w14:textId="2FF8B72C" w:rsidR="008C503B" w:rsidRDefault="006B3705" w:rsidP="004C45F6">
      <w:pPr>
        <w:pStyle w:val="Heading2"/>
        <w:contextualSpacing/>
      </w:pPr>
      <w:sdt>
        <w:sdtPr>
          <w:id w:val="9459739"/>
          <w:placeholder>
            <w:docPart w:val="D46BA9D123F1754AA893EFFD50470A65"/>
          </w:placeholder>
        </w:sdtPr>
        <w:sdtContent>
          <w:r w:rsidR="00C770D3">
            <w:t>Internship with the Baseball Factory</w:t>
          </w:r>
        </w:sdtContent>
      </w:sdt>
      <w:r w:rsidR="00BE4B14">
        <w:tab/>
      </w:r>
      <w:r w:rsidR="00C770D3">
        <w:t>May 2013-July2013</w:t>
      </w:r>
    </w:p>
    <w:sdt>
      <w:sdtPr>
        <w:id w:val="9459741"/>
        <w:placeholder>
          <w:docPart w:val="D164262EA9BAF745914B97E12278FFC1"/>
        </w:placeholder>
      </w:sdtPr>
      <w:sdtContent>
        <w:p w14:paraId="4C256735" w14:textId="77777777" w:rsidR="00C770D3" w:rsidRDefault="00C770D3" w:rsidP="004C45F6">
          <w:pPr>
            <w:pStyle w:val="ListBullet"/>
            <w:numPr>
              <w:ilvl w:val="0"/>
              <w:numId w:val="23"/>
            </w:numPr>
            <w:spacing w:line="240" w:lineRule="auto"/>
            <w:contextualSpacing/>
          </w:pPr>
          <w:r>
            <w:t>Assisted the recruiting coordinator in aiding high school baseball players find the best fit moving forward in the collegiate game both athletically and academically.</w:t>
          </w:r>
        </w:p>
        <w:p w14:paraId="783912AC" w14:textId="77777777" w:rsidR="00CA7A6C" w:rsidRDefault="00CA7A6C" w:rsidP="004C45F6">
          <w:pPr>
            <w:pStyle w:val="ListBullet"/>
            <w:numPr>
              <w:ilvl w:val="0"/>
              <w:numId w:val="23"/>
            </w:numPr>
            <w:spacing w:line="240" w:lineRule="auto"/>
            <w:contextualSpacing/>
          </w:pPr>
          <w:r>
            <w:t>Market Baseball Factory events to hundreds of college programs to provide the best opportunity to showcase the high school athletes we provide for.</w:t>
          </w:r>
        </w:p>
        <w:p w14:paraId="78E1F9D4" w14:textId="7E12BFBB" w:rsidR="008C503B" w:rsidRDefault="00CA7A6C" w:rsidP="004C45F6">
          <w:pPr>
            <w:pStyle w:val="ListBullet"/>
            <w:numPr>
              <w:ilvl w:val="0"/>
              <w:numId w:val="23"/>
            </w:numPr>
            <w:spacing w:line="240" w:lineRule="auto"/>
            <w:contextualSpacing/>
          </w:pPr>
          <w:r>
            <w:t>Update computer systems so all of the information is readily present</w:t>
          </w:r>
          <w:r w:rsidR="008433A0">
            <w:t xml:space="preserve">able for college recruiters.  </w:t>
          </w:r>
        </w:p>
      </w:sdtContent>
    </w:sdt>
    <w:p w14:paraId="103A3979" w14:textId="2C00CA6D" w:rsidR="008C503B" w:rsidRDefault="006B3705" w:rsidP="004C45F6">
      <w:pPr>
        <w:pStyle w:val="Heading2"/>
        <w:contextualSpacing/>
      </w:pPr>
      <w:sdt>
        <w:sdtPr>
          <w:id w:val="9459744"/>
          <w:placeholder>
            <w:docPart w:val="5F2CEB3826574445BFB412B2B0E1B2A8"/>
          </w:placeholder>
        </w:sdtPr>
        <w:sdtContent>
          <w:r w:rsidR="00CC2E93">
            <w:t>Buckley Country Day Camp</w:t>
          </w:r>
        </w:sdtContent>
      </w:sdt>
      <w:r w:rsidR="00BE4B14">
        <w:tab/>
      </w:r>
      <w:r w:rsidR="00CC2E93">
        <w:t>June 2011-August 2011</w:t>
      </w:r>
    </w:p>
    <w:sdt>
      <w:sdtPr>
        <w:id w:val="9459797"/>
        <w:placeholder>
          <w:docPart w:val="547BB2CA87DF6148A25F5B44EFF131BC"/>
        </w:placeholder>
      </w:sdtPr>
      <w:sdtContent>
        <w:p w14:paraId="1DDD509E" w14:textId="77777777" w:rsidR="00CC2E93" w:rsidRDefault="00CC2E93" w:rsidP="004C45F6">
          <w:pPr>
            <w:pStyle w:val="ListBullet"/>
            <w:numPr>
              <w:ilvl w:val="0"/>
              <w:numId w:val="24"/>
            </w:numPr>
            <w:spacing w:line="240" w:lineRule="auto"/>
            <w:contextualSpacing/>
          </w:pPr>
          <w:r>
            <w:t>Camp counselor for children ages 12-15.</w:t>
          </w:r>
        </w:p>
        <w:p w14:paraId="65F1A21A" w14:textId="77777777" w:rsidR="00CC2E93" w:rsidRDefault="00CC2E93" w:rsidP="004C45F6">
          <w:pPr>
            <w:pStyle w:val="ListBullet"/>
            <w:numPr>
              <w:ilvl w:val="0"/>
              <w:numId w:val="24"/>
            </w:numPr>
            <w:spacing w:line="240" w:lineRule="auto"/>
            <w:contextualSpacing/>
          </w:pPr>
          <w:r>
            <w:t>Responsible for being a role model and mentor when going on field trips to various locations.</w:t>
          </w:r>
        </w:p>
        <w:p w14:paraId="0E3F668F" w14:textId="08322986" w:rsidR="008C503B" w:rsidRDefault="00CC2E93" w:rsidP="004C45F6">
          <w:pPr>
            <w:pStyle w:val="ListBullet"/>
            <w:numPr>
              <w:ilvl w:val="0"/>
              <w:numId w:val="24"/>
            </w:numPr>
            <w:spacing w:line="240" w:lineRule="auto"/>
            <w:contextualSpacing/>
          </w:pPr>
          <w:r>
            <w:t xml:space="preserve">Assisted with the baseball workshop where we aimed at enhancing the children’s skills at the game, while still embracing a fun atmosphere. </w:t>
          </w:r>
        </w:p>
      </w:sdtContent>
    </w:sdt>
    <w:p w14:paraId="314E44EE" w14:textId="53CB9FAD" w:rsidR="008C503B" w:rsidRDefault="00BE4B14" w:rsidP="004C45F6">
      <w:pPr>
        <w:pStyle w:val="Heading1"/>
        <w:pBdr>
          <w:bottom w:val="single" w:sz="4" w:space="1" w:color="auto"/>
        </w:pBdr>
        <w:contextualSpacing/>
        <w:jc w:val="center"/>
      </w:pPr>
      <w:bookmarkStart w:id="0" w:name="_GoBack"/>
      <w:bookmarkEnd w:id="0"/>
      <w:r>
        <w:t>Education</w:t>
      </w:r>
    </w:p>
    <w:p w14:paraId="22B73528" w14:textId="04147DDC" w:rsidR="008C503B" w:rsidRDefault="006B3705" w:rsidP="004C45F6">
      <w:pPr>
        <w:pStyle w:val="Heading2"/>
        <w:contextualSpacing/>
      </w:pPr>
      <w:sdt>
        <w:sdtPr>
          <w:id w:val="9459748"/>
          <w:placeholder>
            <w:docPart w:val="4624AB847A5F7242BC6EF83BD06F2C17"/>
          </w:placeholder>
        </w:sdtPr>
        <w:sdtContent>
          <w:r w:rsidR="00456288">
            <w:t>Tiffin University</w:t>
          </w:r>
        </w:sdtContent>
      </w:sdt>
      <w:r w:rsidR="005126AC">
        <w:tab/>
      </w:r>
      <w:r w:rsidR="0096665C">
        <w:t>August 2011-2015</w:t>
      </w:r>
    </w:p>
    <w:sdt>
      <w:sdtPr>
        <w:id w:val="9459749"/>
        <w:placeholder>
          <w:docPart w:val="0ED7E66B0DCC444D80CE6C9A55377750"/>
        </w:placeholder>
      </w:sdtPr>
      <w:sdtEndPr>
        <w:rPr>
          <w:b/>
          <w:sz w:val="28"/>
          <w:szCs w:val="28"/>
        </w:rPr>
      </w:sdtEndPr>
      <w:sdtContent>
        <w:p w14:paraId="67B87F68" w14:textId="3A4D3970" w:rsidR="00456288" w:rsidRDefault="00456288" w:rsidP="004C45F6">
          <w:pPr>
            <w:pStyle w:val="BodyText"/>
            <w:numPr>
              <w:ilvl w:val="0"/>
              <w:numId w:val="25"/>
            </w:numPr>
            <w:spacing w:line="240" w:lineRule="auto"/>
            <w:contextualSpacing/>
          </w:pPr>
          <w:r>
            <w:t xml:space="preserve">Bachelors </w:t>
          </w:r>
          <w:r w:rsidR="006B3705">
            <w:t>of Business Administration</w:t>
          </w:r>
          <w:r>
            <w:t xml:space="preserve"> </w:t>
          </w:r>
        </w:p>
        <w:p w14:paraId="6A96AD02" w14:textId="77777777" w:rsidR="00456288" w:rsidRDefault="00456288" w:rsidP="004C45F6">
          <w:pPr>
            <w:pStyle w:val="BodyText"/>
            <w:numPr>
              <w:ilvl w:val="0"/>
              <w:numId w:val="25"/>
            </w:numPr>
            <w:spacing w:line="240" w:lineRule="auto"/>
            <w:contextualSpacing/>
          </w:pPr>
          <w:r>
            <w:t>Concentration in Athletic Administration</w:t>
          </w:r>
        </w:p>
        <w:p w14:paraId="5E20A82E" w14:textId="77777777" w:rsidR="00456288" w:rsidRDefault="00456288" w:rsidP="004C45F6">
          <w:pPr>
            <w:pStyle w:val="BodyText"/>
            <w:numPr>
              <w:ilvl w:val="0"/>
              <w:numId w:val="25"/>
            </w:numPr>
            <w:spacing w:line="240" w:lineRule="auto"/>
            <w:contextualSpacing/>
          </w:pPr>
          <w:r>
            <w:t xml:space="preserve">Minor in Leadership Studies </w:t>
          </w:r>
        </w:p>
        <w:p w14:paraId="157AFD94" w14:textId="77777777" w:rsidR="00046B09" w:rsidRDefault="00046B09" w:rsidP="004C45F6">
          <w:pPr>
            <w:pStyle w:val="BodyText"/>
            <w:pBdr>
              <w:bottom w:val="single" w:sz="4" w:space="1" w:color="auto"/>
            </w:pBdr>
            <w:spacing w:line="240" w:lineRule="auto"/>
            <w:contextualSpacing/>
            <w:jc w:val="center"/>
            <w:rPr>
              <w:b/>
              <w:sz w:val="28"/>
              <w:szCs w:val="28"/>
            </w:rPr>
          </w:pPr>
        </w:p>
        <w:p w14:paraId="2F44B315" w14:textId="1E44FBEB" w:rsidR="00456288" w:rsidRDefault="00456288" w:rsidP="004C45F6">
          <w:pPr>
            <w:pStyle w:val="BodyText"/>
            <w:pBdr>
              <w:bottom w:val="single" w:sz="4" w:space="1" w:color="auto"/>
            </w:pBdr>
            <w:spacing w:line="240" w:lineRule="auto"/>
            <w:contextualSpacing/>
            <w:jc w:val="center"/>
            <w:rPr>
              <w:b/>
              <w:sz w:val="28"/>
              <w:szCs w:val="28"/>
            </w:rPr>
          </w:pPr>
          <w:r w:rsidRPr="00456288">
            <w:rPr>
              <w:b/>
              <w:sz w:val="28"/>
              <w:szCs w:val="28"/>
            </w:rPr>
            <w:t>Athletic Accomplishments</w:t>
          </w:r>
        </w:p>
        <w:p w14:paraId="3FC19F4B" w14:textId="062EF5B7" w:rsidR="00456288" w:rsidRPr="0014183D" w:rsidRDefault="0014183D" w:rsidP="004C45F6">
          <w:pPr>
            <w:pStyle w:val="BodyText"/>
            <w:numPr>
              <w:ilvl w:val="0"/>
              <w:numId w:val="31"/>
            </w:numPr>
            <w:spacing w:line="240" w:lineRule="auto"/>
            <w:contextualSpacing/>
            <w:jc w:val="both"/>
            <w:rPr>
              <w:b/>
              <w:sz w:val="28"/>
              <w:szCs w:val="28"/>
            </w:rPr>
          </w:pPr>
          <w:r>
            <w:rPr>
              <w:szCs w:val="20"/>
            </w:rPr>
            <w:t xml:space="preserve">Tiffin University Baseball </w:t>
          </w:r>
          <w:r w:rsidR="005126AC">
            <w:rPr>
              <w:szCs w:val="20"/>
            </w:rPr>
            <w:tab/>
          </w:r>
          <w:r w:rsidR="005126AC">
            <w:rPr>
              <w:szCs w:val="20"/>
            </w:rPr>
            <w:tab/>
          </w:r>
          <w:r w:rsidR="005126AC">
            <w:rPr>
              <w:szCs w:val="20"/>
            </w:rPr>
            <w:tab/>
          </w:r>
          <w:r w:rsidR="005126AC">
            <w:rPr>
              <w:szCs w:val="20"/>
            </w:rPr>
            <w:tab/>
          </w:r>
          <w:r w:rsidR="005126AC">
            <w:rPr>
              <w:szCs w:val="20"/>
            </w:rPr>
            <w:tab/>
          </w:r>
          <w:r w:rsidR="005126AC">
            <w:rPr>
              <w:szCs w:val="20"/>
            </w:rPr>
            <w:tab/>
          </w:r>
          <w:r w:rsidR="005126AC">
            <w:rPr>
              <w:szCs w:val="20"/>
            </w:rPr>
            <w:tab/>
          </w:r>
          <w:r w:rsidR="005126AC">
            <w:rPr>
              <w:szCs w:val="20"/>
            </w:rPr>
            <w:tab/>
          </w:r>
          <w:r w:rsidR="005126AC">
            <w:rPr>
              <w:szCs w:val="20"/>
            </w:rPr>
            <w:tab/>
          </w:r>
          <w:r w:rsidRPr="0014183D">
            <w:rPr>
              <w:b/>
              <w:szCs w:val="20"/>
            </w:rPr>
            <w:t>2011-2015</w:t>
          </w:r>
        </w:p>
        <w:p w14:paraId="620539C1" w14:textId="5259F4ED" w:rsidR="00456288" w:rsidRPr="00456288" w:rsidRDefault="0014183D" w:rsidP="004C45F6">
          <w:pPr>
            <w:pStyle w:val="BodyText"/>
            <w:numPr>
              <w:ilvl w:val="0"/>
              <w:numId w:val="31"/>
            </w:numPr>
            <w:spacing w:line="240" w:lineRule="auto"/>
            <w:contextualSpacing/>
            <w:jc w:val="both"/>
            <w:rPr>
              <w:b/>
              <w:sz w:val="28"/>
              <w:szCs w:val="28"/>
            </w:rPr>
          </w:pPr>
          <w:r>
            <w:rPr>
              <w:szCs w:val="20"/>
            </w:rPr>
            <w:t>Team Captain</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Pr="0014183D">
            <w:rPr>
              <w:b/>
              <w:szCs w:val="20"/>
            </w:rPr>
            <w:t>2013-2015</w:t>
          </w:r>
        </w:p>
        <w:p w14:paraId="20AF5497" w14:textId="38B82896" w:rsidR="008C503B" w:rsidRPr="00456288" w:rsidRDefault="00456288" w:rsidP="004C45F6">
          <w:pPr>
            <w:pStyle w:val="BodyText"/>
            <w:numPr>
              <w:ilvl w:val="0"/>
              <w:numId w:val="31"/>
            </w:numPr>
            <w:spacing w:line="240" w:lineRule="auto"/>
            <w:contextualSpacing/>
            <w:jc w:val="both"/>
            <w:rPr>
              <w:b/>
              <w:sz w:val="28"/>
              <w:szCs w:val="28"/>
            </w:rPr>
          </w:pPr>
          <w:r>
            <w:rPr>
              <w:szCs w:val="20"/>
            </w:rPr>
            <w:t>GLI</w:t>
          </w:r>
          <w:r w:rsidR="0014183D">
            <w:rPr>
              <w:szCs w:val="20"/>
            </w:rPr>
            <w:t xml:space="preserve">AC All Academic Team </w:t>
          </w:r>
          <w:r w:rsidR="0014183D">
            <w:rPr>
              <w:szCs w:val="20"/>
            </w:rPr>
            <w:tab/>
          </w:r>
          <w:r w:rsidR="0014183D">
            <w:rPr>
              <w:szCs w:val="20"/>
            </w:rPr>
            <w:tab/>
          </w:r>
          <w:r w:rsidR="0014183D">
            <w:rPr>
              <w:szCs w:val="20"/>
            </w:rPr>
            <w:tab/>
          </w:r>
          <w:r w:rsidR="0014183D">
            <w:rPr>
              <w:szCs w:val="20"/>
            </w:rPr>
            <w:tab/>
          </w:r>
          <w:r w:rsidR="0014183D">
            <w:rPr>
              <w:szCs w:val="20"/>
            </w:rPr>
            <w:tab/>
          </w:r>
          <w:r w:rsidR="0014183D">
            <w:rPr>
              <w:szCs w:val="20"/>
            </w:rPr>
            <w:tab/>
          </w:r>
          <w:r w:rsidR="0014183D">
            <w:rPr>
              <w:szCs w:val="20"/>
            </w:rPr>
            <w:tab/>
          </w:r>
          <w:r w:rsidR="0014183D">
            <w:rPr>
              <w:szCs w:val="20"/>
            </w:rPr>
            <w:tab/>
          </w:r>
          <w:r w:rsidR="005126AC">
            <w:rPr>
              <w:szCs w:val="20"/>
            </w:rPr>
            <w:tab/>
          </w:r>
          <w:r w:rsidR="0014183D" w:rsidRPr="0014183D">
            <w:rPr>
              <w:b/>
              <w:szCs w:val="20"/>
            </w:rPr>
            <w:t>2012-2015</w:t>
          </w:r>
        </w:p>
      </w:sdtContent>
    </w:sdt>
    <w:p w14:paraId="014CEB11" w14:textId="0F5C04E9" w:rsidR="008C503B" w:rsidRDefault="00B32D7D" w:rsidP="004C45F6">
      <w:pPr>
        <w:pStyle w:val="Heading1"/>
        <w:pBdr>
          <w:bottom w:val="single" w:sz="4" w:space="1" w:color="auto"/>
        </w:pBdr>
        <w:contextualSpacing/>
        <w:jc w:val="center"/>
      </w:pPr>
      <w:r>
        <w:t>Volunteer Experience</w:t>
      </w:r>
    </w:p>
    <w:sdt>
      <w:sdtPr>
        <w:id w:val="9459754"/>
        <w:placeholder>
          <w:docPart w:val="1B9739273360CF468D05D54ABC5B71EF"/>
        </w:placeholder>
      </w:sdtPr>
      <w:sdtContent>
        <w:p w14:paraId="21205185" w14:textId="4DF45298" w:rsidR="00E06398" w:rsidRDefault="00E06398" w:rsidP="004C45F6">
          <w:pPr>
            <w:pStyle w:val="BodyText"/>
            <w:numPr>
              <w:ilvl w:val="0"/>
              <w:numId w:val="19"/>
            </w:numPr>
            <w:spacing w:line="240" w:lineRule="auto"/>
            <w:ind w:left="450"/>
            <w:contextualSpacing/>
          </w:pPr>
          <w:r>
            <w:t xml:space="preserve">Student </w:t>
          </w:r>
          <w:r w:rsidRPr="005537EE">
            <w:rPr>
              <w:szCs w:val="20"/>
            </w:rPr>
            <w:t>Athlete</w:t>
          </w:r>
          <w:r>
            <w:t xml:space="preserve"> </w:t>
          </w:r>
          <w:r w:rsidR="00AE29E8">
            <w:t>Advisory Committee Treasurer (SAAC)</w:t>
          </w:r>
          <w:r>
            <w:t xml:space="preserve"> </w:t>
          </w:r>
          <w:r w:rsidR="0014183D">
            <w:tab/>
          </w:r>
          <w:r w:rsidR="0014183D">
            <w:tab/>
          </w:r>
          <w:r w:rsidR="0014183D">
            <w:tab/>
          </w:r>
          <w:r w:rsidR="0014183D">
            <w:tab/>
          </w:r>
          <w:r w:rsidR="0014183D">
            <w:tab/>
          </w:r>
          <w:r w:rsidRPr="0014183D">
            <w:rPr>
              <w:b/>
            </w:rPr>
            <w:t>2012-2013</w:t>
          </w:r>
        </w:p>
        <w:p w14:paraId="62D6146B" w14:textId="59DCE303" w:rsidR="00AE29E8" w:rsidRDefault="00AE29E8" w:rsidP="004C45F6">
          <w:pPr>
            <w:pStyle w:val="BodyText"/>
            <w:numPr>
              <w:ilvl w:val="0"/>
              <w:numId w:val="19"/>
            </w:numPr>
            <w:spacing w:line="240" w:lineRule="auto"/>
            <w:ind w:left="450"/>
            <w:contextualSpacing/>
          </w:pPr>
          <w:r>
            <w:t xml:space="preserve">Student Athlete Advisory Committee President </w:t>
          </w:r>
          <w:r w:rsidR="0014183D">
            <w:tab/>
          </w:r>
          <w:r w:rsidR="0014183D">
            <w:tab/>
          </w:r>
          <w:r w:rsidR="0014183D">
            <w:tab/>
          </w:r>
          <w:r w:rsidR="0014183D">
            <w:tab/>
          </w:r>
          <w:r w:rsidR="0014183D">
            <w:tab/>
          </w:r>
          <w:r w:rsidR="0014183D">
            <w:tab/>
          </w:r>
          <w:r w:rsidRPr="0014183D">
            <w:rPr>
              <w:b/>
            </w:rPr>
            <w:t>2013-2015</w:t>
          </w:r>
        </w:p>
        <w:p w14:paraId="77C13E89" w14:textId="77777777" w:rsidR="00AE29E8" w:rsidRDefault="00AE29E8" w:rsidP="004C45F6">
          <w:pPr>
            <w:pStyle w:val="BodyText"/>
            <w:numPr>
              <w:ilvl w:val="0"/>
              <w:numId w:val="19"/>
            </w:numPr>
            <w:spacing w:line="240" w:lineRule="auto"/>
            <w:ind w:left="450"/>
            <w:contextualSpacing/>
          </w:pPr>
          <w:r>
            <w:t>Raised money to grant children’s wishes though the Make A Wish Foundation.</w:t>
          </w:r>
        </w:p>
        <w:p w14:paraId="62490E07" w14:textId="77777777" w:rsidR="00AE29E8" w:rsidRDefault="00AE29E8" w:rsidP="004C45F6">
          <w:pPr>
            <w:pStyle w:val="BodyText"/>
            <w:numPr>
              <w:ilvl w:val="0"/>
              <w:numId w:val="19"/>
            </w:numPr>
            <w:spacing w:line="240" w:lineRule="auto"/>
            <w:ind w:left="450"/>
            <w:contextualSpacing/>
          </w:pPr>
          <w:r>
            <w:t>Sat in on NCAA legislation meetings and discussed changes to rules, regulation, and bi-laws.</w:t>
          </w:r>
        </w:p>
        <w:p w14:paraId="32619762" w14:textId="77777777" w:rsidR="00D727B5" w:rsidRDefault="00D727B5" w:rsidP="004C45F6">
          <w:pPr>
            <w:pStyle w:val="BodyText"/>
            <w:pBdr>
              <w:bottom w:val="single" w:sz="4" w:space="1" w:color="auto"/>
            </w:pBdr>
            <w:spacing w:line="240" w:lineRule="auto"/>
            <w:contextualSpacing/>
            <w:jc w:val="center"/>
            <w:rPr>
              <w:b/>
              <w:sz w:val="28"/>
              <w:szCs w:val="28"/>
            </w:rPr>
          </w:pPr>
        </w:p>
        <w:p w14:paraId="6A5645D1" w14:textId="77777777" w:rsidR="005537EE" w:rsidRDefault="005537EE" w:rsidP="004C45F6">
          <w:pPr>
            <w:pStyle w:val="BodyText"/>
            <w:pBdr>
              <w:bottom w:val="single" w:sz="4" w:space="1" w:color="auto"/>
            </w:pBdr>
            <w:spacing w:line="240" w:lineRule="auto"/>
            <w:contextualSpacing/>
            <w:jc w:val="center"/>
            <w:rPr>
              <w:b/>
              <w:sz w:val="28"/>
              <w:szCs w:val="28"/>
            </w:rPr>
          </w:pPr>
          <w:r>
            <w:rPr>
              <w:b/>
              <w:sz w:val="28"/>
              <w:szCs w:val="28"/>
            </w:rPr>
            <w:t>References</w:t>
          </w:r>
        </w:p>
        <w:p w14:paraId="5EA9A8BB" w14:textId="371F85EA" w:rsidR="005775FB" w:rsidRDefault="005775FB" w:rsidP="004C45F6">
          <w:pPr>
            <w:pStyle w:val="BodyText"/>
            <w:spacing w:line="240" w:lineRule="auto"/>
            <w:contextualSpacing/>
          </w:pPr>
          <w:r>
            <w:t>Dan Mooney</w:t>
          </w:r>
          <w:r>
            <w:tab/>
          </w:r>
          <w:r>
            <w:tab/>
          </w:r>
          <w:r>
            <w:tab/>
          </w:r>
          <w:r>
            <w:tab/>
          </w:r>
          <w:r>
            <w:tab/>
            <w:t>Lonny Allen</w:t>
          </w:r>
          <w:r>
            <w:tab/>
          </w:r>
          <w:r>
            <w:tab/>
          </w:r>
          <w:r>
            <w:tab/>
          </w:r>
          <w:r>
            <w:tab/>
            <w:t>Joe Wilkins</w:t>
          </w:r>
        </w:p>
        <w:p w14:paraId="68C5EAD2" w14:textId="6AFB7A92" w:rsidR="005775FB" w:rsidRDefault="005775FB" w:rsidP="004C45F6">
          <w:pPr>
            <w:pStyle w:val="BodyText"/>
            <w:spacing w:line="240" w:lineRule="auto"/>
            <w:contextualSpacing/>
          </w:pPr>
          <w:hyperlink r:id="rId8" w:history="1">
            <w:r w:rsidRPr="00A54F2F">
              <w:rPr>
                <w:rStyle w:val="Hyperlink"/>
              </w:rPr>
              <w:t>dmooney@baseballfactory.com</w:t>
            </w:r>
          </w:hyperlink>
          <w:r>
            <w:tab/>
          </w:r>
          <w:r>
            <w:tab/>
          </w:r>
          <w:r>
            <w:tab/>
          </w:r>
          <w:hyperlink r:id="rId9" w:history="1">
            <w:r w:rsidRPr="00A54F2F">
              <w:rPr>
                <w:rStyle w:val="Hyperlink"/>
              </w:rPr>
              <w:t>lallen@tiffin.edu</w:t>
            </w:r>
          </w:hyperlink>
          <w:r>
            <w:tab/>
          </w:r>
          <w:r>
            <w:tab/>
          </w:r>
          <w:r>
            <w:tab/>
          </w:r>
          <w:hyperlink r:id="rId10" w:history="1">
            <w:r w:rsidRPr="00A54F2F">
              <w:rPr>
                <w:rStyle w:val="Hyperlink"/>
              </w:rPr>
              <w:t>wilkinsje@tiffin.edu</w:t>
            </w:r>
          </w:hyperlink>
        </w:p>
        <w:p w14:paraId="349C3497" w14:textId="48C71F68" w:rsidR="005775FB" w:rsidRDefault="005775FB" w:rsidP="004C45F6">
          <w:pPr>
            <w:pStyle w:val="BodyText"/>
            <w:spacing w:line="240" w:lineRule="auto"/>
            <w:contextualSpacing/>
          </w:pPr>
          <w:r>
            <w:t>443-472-0888</w:t>
          </w:r>
          <w:r>
            <w:tab/>
          </w:r>
          <w:r>
            <w:tab/>
          </w:r>
          <w:r>
            <w:tab/>
          </w:r>
          <w:r>
            <w:tab/>
          </w:r>
          <w:r>
            <w:tab/>
            <w:t>419-448-3359</w:t>
          </w:r>
          <w:r>
            <w:tab/>
          </w:r>
          <w:r>
            <w:tab/>
          </w:r>
          <w:r>
            <w:tab/>
          </w:r>
          <w:r>
            <w:tab/>
            <w:t>419-448-3290</w:t>
          </w:r>
        </w:p>
        <w:p w14:paraId="4DA4DD35" w14:textId="79435A8F" w:rsidR="005775FB" w:rsidRDefault="005775FB" w:rsidP="004C45F6">
          <w:pPr>
            <w:pStyle w:val="BodyText"/>
            <w:spacing w:line="240" w:lineRule="auto"/>
            <w:contextualSpacing/>
          </w:pPr>
          <w:r>
            <w:t>Senior Director of College Recruiting</w:t>
          </w:r>
          <w:r>
            <w:tab/>
          </w:r>
          <w:r>
            <w:tab/>
            <w:t>Head Athletic Director</w:t>
          </w:r>
          <w:r>
            <w:tab/>
          </w:r>
          <w:r>
            <w:tab/>
          </w:r>
          <w:r>
            <w:tab/>
            <w:t xml:space="preserve">Head Baseball Coach </w:t>
          </w:r>
        </w:p>
        <w:p w14:paraId="580F9147" w14:textId="37A1309D" w:rsidR="008C503B" w:rsidRDefault="006B3705" w:rsidP="004C45F6">
          <w:pPr>
            <w:pStyle w:val="BodyText"/>
            <w:spacing w:line="240" w:lineRule="auto"/>
            <w:contextualSpacing/>
          </w:pPr>
        </w:p>
      </w:sdtContent>
    </w:sdt>
    <w:sectPr w:rsidR="008C503B" w:rsidSect="008C503B">
      <w:headerReference w:type="default" r:id="rId11"/>
      <w:headerReference w:type="first" r:id="rId12"/>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16C59" w14:textId="77777777" w:rsidR="004C45F6" w:rsidRDefault="004C45F6">
      <w:pPr>
        <w:spacing w:line="240" w:lineRule="auto"/>
      </w:pPr>
      <w:r>
        <w:separator/>
      </w:r>
    </w:p>
  </w:endnote>
  <w:endnote w:type="continuationSeparator" w:id="0">
    <w:p w14:paraId="73B374F8" w14:textId="77777777" w:rsidR="004C45F6" w:rsidRDefault="004C45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53B90" w14:textId="77777777" w:rsidR="004C45F6" w:rsidRDefault="004C45F6">
      <w:pPr>
        <w:spacing w:line="240" w:lineRule="auto"/>
      </w:pPr>
      <w:r>
        <w:separator/>
      </w:r>
    </w:p>
  </w:footnote>
  <w:footnote w:type="continuationSeparator" w:id="0">
    <w:p w14:paraId="17A41B5D" w14:textId="77777777" w:rsidR="004C45F6" w:rsidRDefault="004C45F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822C4" w14:textId="77777777" w:rsidR="004C45F6" w:rsidRDefault="004C45F6">
    <w:pPr>
      <w:pStyle w:val="Header"/>
    </w:pPr>
    <w:r>
      <w:t xml:space="preserve">Page </w:t>
    </w:r>
    <w:r>
      <w:fldChar w:fldCharType="begin"/>
    </w:r>
    <w:r>
      <w:instrText xml:space="preserve"> page </w:instrText>
    </w:r>
    <w:r>
      <w:fldChar w:fldCharType="separate"/>
    </w:r>
    <w:r>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AF473" w14:textId="02D1093D" w:rsidR="004C45F6" w:rsidRPr="00916228" w:rsidRDefault="004C45F6" w:rsidP="0014183D">
    <w:pPr>
      <w:pStyle w:val="Title"/>
      <w:jc w:val="center"/>
      <w:rPr>
        <w:u w:val="double"/>
      </w:rPr>
    </w:pPr>
    <w:r w:rsidRPr="00916228">
      <w:rPr>
        <w:u w:val="double"/>
      </w:rPr>
      <w:t>Nick Calandra</w:t>
    </w:r>
  </w:p>
  <w:p w14:paraId="13D0CCE0" w14:textId="1F7F3931" w:rsidR="004C45F6" w:rsidRPr="00916228" w:rsidRDefault="004C45F6" w:rsidP="0014183D">
    <w:pPr>
      <w:pStyle w:val="ContactDetails"/>
      <w:jc w:val="center"/>
    </w:pPr>
    <w:r w:rsidRPr="00916228">
      <w:t>262 Crocus Ave, Floral Park, NY 11001</w:t>
    </w:r>
    <w:r w:rsidRPr="00916228">
      <w:br/>
      <w:t>Phone: 516-592-3198 E-Mail: calandranm@tiffin.edu</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nsid w:val="017E748F"/>
    <w:multiLevelType w:val="hybridMultilevel"/>
    <w:tmpl w:val="E9DE95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1A13D74"/>
    <w:multiLevelType w:val="hybridMultilevel"/>
    <w:tmpl w:val="84F4026E"/>
    <w:lvl w:ilvl="0" w:tplc="04090005">
      <w:start w:val="1"/>
      <w:numFmt w:val="bullet"/>
      <w:lvlText w:val=""/>
      <w:lvlJc w:val="left"/>
      <w:pPr>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360CF7"/>
    <w:multiLevelType w:val="hybridMultilevel"/>
    <w:tmpl w:val="49D014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B04553"/>
    <w:multiLevelType w:val="hybridMultilevel"/>
    <w:tmpl w:val="6624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50110D"/>
    <w:multiLevelType w:val="hybridMultilevel"/>
    <w:tmpl w:val="9902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4E1F16"/>
    <w:multiLevelType w:val="hybridMultilevel"/>
    <w:tmpl w:val="8302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B52AED"/>
    <w:multiLevelType w:val="hybridMultilevel"/>
    <w:tmpl w:val="13FAB560"/>
    <w:lvl w:ilvl="0" w:tplc="04090005">
      <w:start w:val="1"/>
      <w:numFmt w:val="bullet"/>
      <w:lvlText w:val=""/>
      <w:lvlJc w:val="left"/>
      <w:pPr>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390880"/>
    <w:multiLevelType w:val="hybridMultilevel"/>
    <w:tmpl w:val="8452C3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4A4BB3"/>
    <w:multiLevelType w:val="hybridMultilevel"/>
    <w:tmpl w:val="B9520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7B3820"/>
    <w:multiLevelType w:val="hybridMultilevel"/>
    <w:tmpl w:val="D332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E64F22"/>
    <w:multiLevelType w:val="hybridMultilevel"/>
    <w:tmpl w:val="2DA466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1B40C1"/>
    <w:multiLevelType w:val="hybridMultilevel"/>
    <w:tmpl w:val="CBB68226"/>
    <w:lvl w:ilvl="0" w:tplc="04090005">
      <w:start w:val="1"/>
      <w:numFmt w:val="bullet"/>
      <w:lvlText w:val=""/>
      <w:lvlJc w:val="left"/>
      <w:pPr>
        <w:ind w:left="72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1B081C"/>
    <w:multiLevelType w:val="hybridMultilevel"/>
    <w:tmpl w:val="ABC09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AC1143"/>
    <w:multiLevelType w:val="hybridMultilevel"/>
    <w:tmpl w:val="F6A490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EA5383"/>
    <w:multiLevelType w:val="hybridMultilevel"/>
    <w:tmpl w:val="080043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7214ED"/>
    <w:multiLevelType w:val="hybridMultilevel"/>
    <w:tmpl w:val="F782D1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7F22D66"/>
    <w:multiLevelType w:val="hybridMultilevel"/>
    <w:tmpl w:val="B98806AA"/>
    <w:lvl w:ilvl="0" w:tplc="04090005">
      <w:start w:val="1"/>
      <w:numFmt w:val="bullet"/>
      <w:lvlText w:val=""/>
      <w:lvlJc w:val="left"/>
      <w:pPr>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EC3010"/>
    <w:multiLevelType w:val="hybridMultilevel"/>
    <w:tmpl w:val="134CA1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DF25EA"/>
    <w:multiLevelType w:val="hybridMultilevel"/>
    <w:tmpl w:val="83607D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776E0E"/>
    <w:multiLevelType w:val="hybridMultilevel"/>
    <w:tmpl w:val="BC6C35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B14992"/>
    <w:multiLevelType w:val="hybridMultilevel"/>
    <w:tmpl w:val="7576C6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91502C"/>
    <w:multiLevelType w:val="hybridMultilevel"/>
    <w:tmpl w:val="BD5C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31"/>
  </w:num>
  <w:num w:numId="14">
    <w:abstractNumId w:val="13"/>
  </w:num>
  <w:num w:numId="15">
    <w:abstractNumId w:val="19"/>
  </w:num>
  <w:num w:numId="16">
    <w:abstractNumId w:val="22"/>
  </w:num>
  <w:num w:numId="17">
    <w:abstractNumId w:val="25"/>
  </w:num>
  <w:num w:numId="18">
    <w:abstractNumId w:val="30"/>
  </w:num>
  <w:num w:numId="19">
    <w:abstractNumId w:val="11"/>
  </w:num>
  <w:num w:numId="20">
    <w:abstractNumId w:val="18"/>
  </w:num>
  <w:num w:numId="21">
    <w:abstractNumId w:val="23"/>
  </w:num>
  <w:num w:numId="22">
    <w:abstractNumId w:val="17"/>
  </w:num>
  <w:num w:numId="23">
    <w:abstractNumId w:val="26"/>
  </w:num>
  <w:num w:numId="24">
    <w:abstractNumId w:val="10"/>
  </w:num>
  <w:num w:numId="25">
    <w:abstractNumId w:val="27"/>
  </w:num>
  <w:num w:numId="26">
    <w:abstractNumId w:val="28"/>
  </w:num>
  <w:num w:numId="27">
    <w:abstractNumId w:val="20"/>
  </w:num>
  <w:num w:numId="28">
    <w:abstractNumId w:val="29"/>
  </w:num>
  <w:num w:numId="29">
    <w:abstractNumId w:val="9"/>
  </w:num>
  <w:num w:numId="30">
    <w:abstractNumId w:val="24"/>
  </w:num>
  <w:num w:numId="31">
    <w:abstractNumId w:val="1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3A042D"/>
    <w:rsid w:val="00046B09"/>
    <w:rsid w:val="0014183D"/>
    <w:rsid w:val="00144510"/>
    <w:rsid w:val="00146310"/>
    <w:rsid w:val="001A3DF0"/>
    <w:rsid w:val="0020659D"/>
    <w:rsid w:val="003038E2"/>
    <w:rsid w:val="00361852"/>
    <w:rsid w:val="003A042D"/>
    <w:rsid w:val="00456288"/>
    <w:rsid w:val="004C45F6"/>
    <w:rsid w:val="005126AC"/>
    <w:rsid w:val="005537EE"/>
    <w:rsid w:val="005775FB"/>
    <w:rsid w:val="005E4C53"/>
    <w:rsid w:val="00635811"/>
    <w:rsid w:val="006B3705"/>
    <w:rsid w:val="008433A0"/>
    <w:rsid w:val="008B7D02"/>
    <w:rsid w:val="008C503B"/>
    <w:rsid w:val="008E0DDF"/>
    <w:rsid w:val="00916228"/>
    <w:rsid w:val="009448D8"/>
    <w:rsid w:val="0096665C"/>
    <w:rsid w:val="00995EAB"/>
    <w:rsid w:val="00AE29E8"/>
    <w:rsid w:val="00B32D7D"/>
    <w:rsid w:val="00BE031B"/>
    <w:rsid w:val="00BE4B14"/>
    <w:rsid w:val="00C770D3"/>
    <w:rsid w:val="00CA7A6C"/>
    <w:rsid w:val="00CC2E93"/>
    <w:rsid w:val="00D727B5"/>
    <w:rsid w:val="00E06398"/>
    <w:rsid w:val="00F7497D"/>
    <w:rsid w:val="00FD7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A2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character" w:styleId="Hyperlink">
    <w:name w:val="Hyperlink"/>
    <w:basedOn w:val="DefaultParagraphFont"/>
    <w:uiPriority w:val="99"/>
    <w:unhideWhenUsed/>
    <w:rsid w:val="005775FB"/>
    <w:rPr>
      <w:color w:val="A9122A"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character" w:styleId="Hyperlink">
    <w:name w:val="Hyperlink"/>
    <w:basedOn w:val="DefaultParagraphFont"/>
    <w:uiPriority w:val="99"/>
    <w:unhideWhenUsed/>
    <w:rsid w:val="005775FB"/>
    <w:rPr>
      <w:color w:val="A9122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mooney@baseballfactory.com" TargetMode="External"/><Relationship Id="rId9" Type="http://schemas.openxmlformats.org/officeDocument/2006/relationships/hyperlink" Target="mailto:lallen@tiffin.edu" TargetMode="External"/><Relationship Id="rId10" Type="http://schemas.openxmlformats.org/officeDocument/2006/relationships/hyperlink" Target="mailto:wilkinsje@tiffin.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Simple%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6BA9D123F1754AA893EFFD50470A65"/>
        <w:category>
          <w:name w:val="General"/>
          <w:gallery w:val="placeholder"/>
        </w:category>
        <w:types>
          <w:type w:val="bbPlcHdr"/>
        </w:types>
        <w:behaviors>
          <w:behavior w:val="content"/>
        </w:behaviors>
        <w:guid w:val="{710F5ED1-1DEE-F447-A27F-F293FED4C17E}"/>
      </w:docPartPr>
      <w:docPartBody>
        <w:p w:rsidR="00DC1B81" w:rsidRDefault="00DC1B81">
          <w:pPr>
            <w:pStyle w:val="D46BA9D123F1754AA893EFFD50470A65"/>
          </w:pPr>
          <w:r>
            <w:t>Lorem ipsum dolor</w:t>
          </w:r>
        </w:p>
      </w:docPartBody>
    </w:docPart>
    <w:docPart>
      <w:docPartPr>
        <w:name w:val="D164262EA9BAF745914B97E12278FFC1"/>
        <w:category>
          <w:name w:val="General"/>
          <w:gallery w:val="placeholder"/>
        </w:category>
        <w:types>
          <w:type w:val="bbPlcHdr"/>
        </w:types>
        <w:behaviors>
          <w:behavior w:val="content"/>
        </w:behaviors>
        <w:guid w:val="{2804784D-964C-2647-938B-9FBA457B6CA8}"/>
      </w:docPartPr>
      <w:docPartBody>
        <w:p w:rsidR="005709A0" w:rsidRDefault="00DC1B81">
          <w:pPr>
            <w:pStyle w:val="ListBullet"/>
          </w:pPr>
          <w:r>
            <w:t>Etiam cursus suscipit enim. Nulla facilisi. Integer eleifend diam eu diam. Donec dapibus enim sollicitudin nulla. Nam hendrerit. Nunc id nisi. Curabitur sed neque. Pellentesque placerat consequat pede.</w:t>
          </w:r>
        </w:p>
        <w:p w:rsidR="005709A0" w:rsidRDefault="00DC1B81">
          <w:pPr>
            <w:pStyle w:val="ListBullet"/>
          </w:pPr>
          <w:r>
            <w:t>Nullam dapibus elementum metus. Aenean libero sem, commodo euismod, imperdiet et, molestie vel, neque. Duis nec sapien eu pede consectetuer placerat.</w:t>
          </w:r>
        </w:p>
        <w:p w:rsidR="00DC1B81" w:rsidRDefault="00DC1B81">
          <w:pPr>
            <w:pStyle w:val="D164262EA9BAF745914B97E12278FFC1"/>
          </w:pPr>
          <w:r>
            <w:t>Pellentesque interdum, tellus non consectetuer mattis, lectus eros volutpat nunc, auctor nonummy nulla lectus nec tellus. Aliquam hendrerit lorem vulputate turpis.</w:t>
          </w:r>
        </w:p>
      </w:docPartBody>
    </w:docPart>
    <w:docPart>
      <w:docPartPr>
        <w:name w:val="5F2CEB3826574445BFB412B2B0E1B2A8"/>
        <w:category>
          <w:name w:val="General"/>
          <w:gallery w:val="placeholder"/>
        </w:category>
        <w:types>
          <w:type w:val="bbPlcHdr"/>
        </w:types>
        <w:behaviors>
          <w:behavior w:val="content"/>
        </w:behaviors>
        <w:guid w:val="{CBCED081-848B-2142-B1C9-5E31F83ED5DC}"/>
      </w:docPartPr>
      <w:docPartBody>
        <w:p w:rsidR="00DC1B81" w:rsidRDefault="00DC1B81">
          <w:pPr>
            <w:pStyle w:val="5F2CEB3826574445BFB412B2B0E1B2A8"/>
          </w:pPr>
          <w:r>
            <w:t>Lorem ipsum dolor</w:t>
          </w:r>
        </w:p>
      </w:docPartBody>
    </w:docPart>
    <w:docPart>
      <w:docPartPr>
        <w:name w:val="547BB2CA87DF6148A25F5B44EFF131BC"/>
        <w:category>
          <w:name w:val="General"/>
          <w:gallery w:val="placeholder"/>
        </w:category>
        <w:types>
          <w:type w:val="bbPlcHdr"/>
        </w:types>
        <w:behaviors>
          <w:behavior w:val="content"/>
        </w:behaviors>
        <w:guid w:val="{783CB0C2-3CEE-724C-8FD1-6CADF3B150EC}"/>
      </w:docPartPr>
      <w:docPartBody>
        <w:p w:rsidR="005709A0" w:rsidRDefault="00DC1B81">
          <w:pPr>
            <w:pStyle w:val="ListBullet"/>
          </w:pPr>
          <w:r>
            <w:t>Etiam cursus suscipit enim. Nulla facilisi. Integer eleifend diam eu diam. Donec dapibus enim sollicitudin nulla. Nam hendrerit. Nunc id nisi. Curabitur sed neque. Pellentesque placerat consequat pede.</w:t>
          </w:r>
        </w:p>
        <w:p w:rsidR="005709A0" w:rsidRDefault="00DC1B81">
          <w:pPr>
            <w:pStyle w:val="ListBullet"/>
          </w:pPr>
          <w:r>
            <w:t>Nullam dapibus elementum metus. Aenean libero sem, commodo euismod, imperdiet et, molestie vel, neque. Duis nec sapien eu pede consectetuer placerat.</w:t>
          </w:r>
        </w:p>
        <w:p w:rsidR="00DC1B81" w:rsidRDefault="00DC1B81">
          <w:pPr>
            <w:pStyle w:val="547BB2CA87DF6148A25F5B44EFF131BC"/>
          </w:pPr>
          <w:r>
            <w:t>Pellentesque interdum, tellus non consectetuer mattis, lectus eros volutpat nunc, auctor nonummy nulla lectus nec tellus. Aliquam hendrerit lorem vulputate turpis.</w:t>
          </w:r>
        </w:p>
      </w:docPartBody>
    </w:docPart>
    <w:docPart>
      <w:docPartPr>
        <w:name w:val="4624AB847A5F7242BC6EF83BD06F2C17"/>
        <w:category>
          <w:name w:val="General"/>
          <w:gallery w:val="placeholder"/>
        </w:category>
        <w:types>
          <w:type w:val="bbPlcHdr"/>
        </w:types>
        <w:behaviors>
          <w:behavior w:val="content"/>
        </w:behaviors>
        <w:guid w:val="{33AF93C8-3699-F840-BF90-B9CE8BC566EC}"/>
      </w:docPartPr>
      <w:docPartBody>
        <w:p w:rsidR="00DC1B81" w:rsidRDefault="00DC1B81">
          <w:pPr>
            <w:pStyle w:val="4624AB847A5F7242BC6EF83BD06F2C17"/>
          </w:pPr>
          <w:r>
            <w:t>Aliquam dapibus.</w:t>
          </w:r>
        </w:p>
      </w:docPartBody>
    </w:docPart>
    <w:docPart>
      <w:docPartPr>
        <w:name w:val="0ED7E66B0DCC444D80CE6C9A55377750"/>
        <w:category>
          <w:name w:val="General"/>
          <w:gallery w:val="placeholder"/>
        </w:category>
        <w:types>
          <w:type w:val="bbPlcHdr"/>
        </w:types>
        <w:behaviors>
          <w:behavior w:val="content"/>
        </w:behaviors>
        <w:guid w:val="{15AC4B89-C0BD-7A4C-A4DE-F4D190AB1CDF}"/>
      </w:docPartPr>
      <w:docPartBody>
        <w:p w:rsidR="00DC1B81" w:rsidRDefault="00DC1B81">
          <w:pPr>
            <w:pStyle w:val="0ED7E66B0DCC444D80CE6C9A55377750"/>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1B9739273360CF468D05D54ABC5B71EF"/>
        <w:category>
          <w:name w:val="General"/>
          <w:gallery w:val="placeholder"/>
        </w:category>
        <w:types>
          <w:type w:val="bbPlcHdr"/>
        </w:types>
        <w:behaviors>
          <w:behavior w:val="content"/>
        </w:behaviors>
        <w:guid w:val="{4639AF66-487E-214A-A9F5-17FD71F9394C}"/>
      </w:docPartPr>
      <w:docPartBody>
        <w:p w:rsidR="00DC1B81" w:rsidRDefault="00DC1B81">
          <w:pPr>
            <w:pStyle w:val="1B9739273360CF468D05D54ABC5B71EF"/>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B81"/>
    <w:rsid w:val="005709A0"/>
    <w:rsid w:val="00DC1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0686FFBE2963F2449FA69EFB98DE74F8">
    <w:name w:val="0686FFBE2963F2449FA69EFB98DE74F8"/>
  </w:style>
  <w:style w:type="paragraph" w:customStyle="1" w:styleId="D46BA9D123F1754AA893EFFD50470A65">
    <w:name w:val="D46BA9D123F1754AA893EFFD50470A65"/>
  </w:style>
  <w:style w:type="paragraph" w:styleId="ListBullet">
    <w:name w:val="List Bullet"/>
    <w:basedOn w:val="Normal"/>
    <w:pPr>
      <w:numPr>
        <w:numId w:val="1"/>
      </w:numPr>
      <w:spacing w:after="120" w:line="276" w:lineRule="auto"/>
    </w:pPr>
    <w:rPr>
      <w:rFonts w:eastAsiaTheme="minorHAnsi"/>
      <w:sz w:val="20"/>
      <w:szCs w:val="22"/>
      <w:lang w:eastAsia="en-US"/>
    </w:rPr>
  </w:style>
  <w:style w:type="paragraph" w:customStyle="1" w:styleId="D164262EA9BAF745914B97E12278FFC1">
    <w:name w:val="D164262EA9BAF745914B97E12278FFC1"/>
  </w:style>
  <w:style w:type="paragraph" w:customStyle="1" w:styleId="5F2CEB3826574445BFB412B2B0E1B2A8">
    <w:name w:val="5F2CEB3826574445BFB412B2B0E1B2A8"/>
  </w:style>
  <w:style w:type="paragraph" w:customStyle="1" w:styleId="547BB2CA87DF6148A25F5B44EFF131BC">
    <w:name w:val="547BB2CA87DF6148A25F5B44EFF131BC"/>
  </w:style>
  <w:style w:type="paragraph" w:customStyle="1" w:styleId="4624AB847A5F7242BC6EF83BD06F2C17">
    <w:name w:val="4624AB847A5F7242BC6EF83BD06F2C17"/>
  </w:style>
  <w:style w:type="paragraph" w:customStyle="1" w:styleId="0ED7E66B0DCC444D80CE6C9A55377750">
    <w:name w:val="0ED7E66B0DCC444D80CE6C9A55377750"/>
  </w:style>
  <w:style w:type="paragraph" w:customStyle="1" w:styleId="598CD131386B7447800696F661593E3B">
    <w:name w:val="598CD131386B7447800696F661593E3B"/>
  </w:style>
  <w:style w:type="paragraph" w:customStyle="1" w:styleId="0BEE3AABDECD004AAC53ADA3553560F4">
    <w:name w:val="0BEE3AABDECD004AAC53ADA3553560F4"/>
  </w:style>
  <w:style w:type="paragraph" w:customStyle="1" w:styleId="1B9739273360CF468D05D54ABC5B71EF">
    <w:name w:val="1B9739273360CF468D05D54ABC5B71E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0686FFBE2963F2449FA69EFB98DE74F8">
    <w:name w:val="0686FFBE2963F2449FA69EFB98DE74F8"/>
  </w:style>
  <w:style w:type="paragraph" w:customStyle="1" w:styleId="D46BA9D123F1754AA893EFFD50470A65">
    <w:name w:val="D46BA9D123F1754AA893EFFD50470A65"/>
  </w:style>
  <w:style w:type="paragraph" w:styleId="ListBullet">
    <w:name w:val="List Bullet"/>
    <w:basedOn w:val="Normal"/>
    <w:pPr>
      <w:numPr>
        <w:numId w:val="1"/>
      </w:numPr>
      <w:spacing w:after="120" w:line="276" w:lineRule="auto"/>
    </w:pPr>
    <w:rPr>
      <w:rFonts w:eastAsiaTheme="minorHAnsi"/>
      <w:sz w:val="20"/>
      <w:szCs w:val="22"/>
      <w:lang w:eastAsia="en-US"/>
    </w:rPr>
  </w:style>
  <w:style w:type="paragraph" w:customStyle="1" w:styleId="D164262EA9BAF745914B97E12278FFC1">
    <w:name w:val="D164262EA9BAF745914B97E12278FFC1"/>
  </w:style>
  <w:style w:type="paragraph" w:customStyle="1" w:styleId="5F2CEB3826574445BFB412B2B0E1B2A8">
    <w:name w:val="5F2CEB3826574445BFB412B2B0E1B2A8"/>
  </w:style>
  <w:style w:type="paragraph" w:customStyle="1" w:styleId="547BB2CA87DF6148A25F5B44EFF131BC">
    <w:name w:val="547BB2CA87DF6148A25F5B44EFF131BC"/>
  </w:style>
  <w:style w:type="paragraph" w:customStyle="1" w:styleId="4624AB847A5F7242BC6EF83BD06F2C17">
    <w:name w:val="4624AB847A5F7242BC6EF83BD06F2C17"/>
  </w:style>
  <w:style w:type="paragraph" w:customStyle="1" w:styleId="0ED7E66B0DCC444D80CE6C9A55377750">
    <w:name w:val="0ED7E66B0DCC444D80CE6C9A55377750"/>
  </w:style>
  <w:style w:type="paragraph" w:customStyle="1" w:styleId="598CD131386B7447800696F661593E3B">
    <w:name w:val="598CD131386B7447800696F661593E3B"/>
  </w:style>
  <w:style w:type="paragraph" w:customStyle="1" w:styleId="0BEE3AABDECD004AAC53ADA3553560F4">
    <w:name w:val="0BEE3AABDECD004AAC53ADA3553560F4"/>
  </w:style>
  <w:style w:type="paragraph" w:customStyle="1" w:styleId="1B9739273360CF468D05D54ABC5B71EF">
    <w:name w:val="1B9739273360CF468D05D54ABC5B7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 Resume.dotx</Template>
  <TotalTime>124</TotalTime>
  <Pages>1</Pages>
  <Words>296</Words>
  <Characters>1691</Characters>
  <Application>Microsoft Macintosh Word</Application>
  <DocSecurity>0</DocSecurity>
  <Lines>14</Lines>
  <Paragraphs>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1984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Calandra</dc:creator>
  <cp:keywords/>
  <dc:description/>
  <cp:lastModifiedBy>Nick Calandra</cp:lastModifiedBy>
  <cp:revision>19</cp:revision>
  <dcterms:created xsi:type="dcterms:W3CDTF">2014-09-23T00:13:00Z</dcterms:created>
  <dcterms:modified xsi:type="dcterms:W3CDTF">2014-12-03T23:32:00Z</dcterms:modified>
  <cp:category/>
</cp:coreProperties>
</file>